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C2" w:rsidRPr="00E34AE0" w:rsidRDefault="002C67C2" w:rsidP="00DC3E4B">
      <w:pPr>
        <w:spacing w:line="460" w:lineRule="exact"/>
        <w:rPr>
          <w:rFonts w:ascii="宋体"/>
          <w:bCs/>
          <w:sz w:val="32"/>
          <w:szCs w:val="32"/>
        </w:rPr>
      </w:pPr>
      <w:r w:rsidRPr="00E50020"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>3</w:t>
      </w:r>
      <w:r w:rsidRPr="00E50020">
        <w:rPr>
          <w:rFonts w:ascii="宋体" w:hAnsi="宋体" w:hint="eastAsia"/>
          <w:bCs/>
          <w:sz w:val="32"/>
          <w:szCs w:val="32"/>
        </w:rPr>
        <w:t>：</w:t>
      </w:r>
    </w:p>
    <w:tbl>
      <w:tblPr>
        <w:tblW w:w="13600" w:type="dxa"/>
        <w:jc w:val="center"/>
        <w:tblInd w:w="93" w:type="dxa"/>
        <w:tblLook w:val="00A0"/>
      </w:tblPr>
      <w:tblGrid>
        <w:gridCol w:w="2020"/>
        <w:gridCol w:w="1080"/>
        <w:gridCol w:w="1080"/>
        <w:gridCol w:w="1311"/>
        <w:gridCol w:w="993"/>
        <w:gridCol w:w="940"/>
        <w:gridCol w:w="1896"/>
        <w:gridCol w:w="707"/>
        <w:gridCol w:w="1433"/>
        <w:gridCol w:w="410"/>
        <w:gridCol w:w="1730"/>
      </w:tblGrid>
      <w:tr w:rsidR="002C67C2" w:rsidRPr="0072059F" w:rsidTr="00F073FB">
        <w:trPr>
          <w:trHeight w:val="675"/>
          <w:jc w:val="center"/>
        </w:trPr>
        <w:tc>
          <w:tcPr>
            <w:tcW w:w="13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C2" w:rsidRPr="0072059F" w:rsidRDefault="002C67C2" w:rsidP="00F073FB">
            <w:pPr>
              <w:widowControl/>
              <w:spacing w:line="460" w:lineRule="exact"/>
              <w:jc w:val="center"/>
              <w:rPr>
                <w:rFonts w:ascii="宋体"/>
                <w:b/>
                <w:color w:val="000000"/>
                <w:kern w:val="0"/>
                <w:sz w:val="36"/>
                <w:szCs w:val="36"/>
              </w:rPr>
            </w:pPr>
            <w:r w:rsidRPr="0072059F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报名回执</w:t>
            </w:r>
          </w:p>
        </w:tc>
      </w:tr>
      <w:tr w:rsidR="002C67C2" w:rsidRPr="0072059F" w:rsidTr="00F073FB">
        <w:trPr>
          <w:trHeight w:val="57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单位名称（公章）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0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F073FB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10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974E1C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974E1C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974E1C">
        <w:trPr>
          <w:trHeight w:val="93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974E1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护照类型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974E1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国内手机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是否需要签证</w:t>
            </w:r>
          </w:p>
        </w:tc>
      </w:tr>
      <w:tr w:rsidR="002C67C2" w:rsidRPr="0072059F" w:rsidTr="00974E1C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974E1C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974E1C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974E1C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拟乘飞机舱位</w:t>
            </w:r>
            <w:r w:rsidRPr="0072059F"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公务舱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经济舱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974E1C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拟住饭店房间</w:t>
            </w:r>
            <w:r w:rsidRPr="0072059F"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C2" w:rsidRPr="0072059F" w:rsidRDefault="002C67C2" w:rsidP="00F073FB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7C2" w:rsidRPr="0072059F" w:rsidTr="00F073FB">
        <w:trPr>
          <w:trHeight w:val="690"/>
          <w:jc w:val="center"/>
        </w:trPr>
        <w:tc>
          <w:tcPr>
            <w:tcW w:w="13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C2" w:rsidRPr="0072059F" w:rsidRDefault="002C67C2" w:rsidP="00AD681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请填写完整并于</w:t>
            </w:r>
            <w:r w:rsidRPr="0072059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72059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</w:t>
            </w: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日前发送传真至</w:t>
            </w:r>
            <w:r w:rsidRPr="0072059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020</w:t>
            </w: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－</w:t>
            </w:r>
            <w:r w:rsidRPr="0072059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66814100</w:t>
            </w: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，并同时将报名回执电子版发送至</w:t>
            </w:r>
            <w:r w:rsidRPr="0072059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services@gdsoa.org</w:t>
            </w:r>
          </w:p>
          <w:p w:rsidR="002C67C2" w:rsidRPr="0072059F" w:rsidRDefault="002C67C2" w:rsidP="00AD681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联系人：谢漉思</w:t>
            </w:r>
            <w:r w:rsidRPr="0072059F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电话：</w:t>
            </w:r>
            <w:r w:rsidRPr="0072059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020</w:t>
            </w:r>
            <w:r w:rsidRPr="0072059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－</w:t>
            </w:r>
            <w:r w:rsidRPr="0072059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66814087</w:t>
            </w:r>
          </w:p>
        </w:tc>
      </w:tr>
    </w:tbl>
    <w:p w:rsidR="002C67C2" w:rsidRPr="006919D0" w:rsidRDefault="002C67C2" w:rsidP="00387C77"/>
    <w:sectPr w:rsidR="002C67C2" w:rsidRPr="006919D0" w:rsidSect="00DC3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C2" w:rsidRDefault="002C67C2" w:rsidP="00016110">
      <w:r>
        <w:separator/>
      </w:r>
    </w:p>
  </w:endnote>
  <w:endnote w:type="continuationSeparator" w:id="0">
    <w:p w:rsidR="002C67C2" w:rsidRDefault="002C67C2" w:rsidP="0001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C2" w:rsidRDefault="002C67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C2" w:rsidRDefault="002C67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C2" w:rsidRDefault="002C6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C2" w:rsidRDefault="002C67C2" w:rsidP="00016110">
      <w:r>
        <w:separator/>
      </w:r>
    </w:p>
  </w:footnote>
  <w:footnote w:type="continuationSeparator" w:id="0">
    <w:p w:rsidR="002C67C2" w:rsidRDefault="002C67C2" w:rsidP="0001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C2" w:rsidRDefault="002C67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C2" w:rsidRDefault="002C67C2" w:rsidP="00B456E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C2" w:rsidRDefault="002C6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7A1"/>
    <w:rsid w:val="00016110"/>
    <w:rsid w:val="000D5F38"/>
    <w:rsid w:val="000E5033"/>
    <w:rsid w:val="000E7826"/>
    <w:rsid w:val="001B119E"/>
    <w:rsid w:val="001C4992"/>
    <w:rsid w:val="00217036"/>
    <w:rsid w:val="00226E92"/>
    <w:rsid w:val="002C67C2"/>
    <w:rsid w:val="002F6B0A"/>
    <w:rsid w:val="00335CE7"/>
    <w:rsid w:val="00387C77"/>
    <w:rsid w:val="004571F8"/>
    <w:rsid w:val="00460B38"/>
    <w:rsid w:val="0048040A"/>
    <w:rsid w:val="004925E9"/>
    <w:rsid w:val="004A5CAE"/>
    <w:rsid w:val="005458F7"/>
    <w:rsid w:val="0059427E"/>
    <w:rsid w:val="005B0CBE"/>
    <w:rsid w:val="00614276"/>
    <w:rsid w:val="006919D0"/>
    <w:rsid w:val="006C6A0D"/>
    <w:rsid w:val="006D000F"/>
    <w:rsid w:val="006E1D67"/>
    <w:rsid w:val="006F0C8E"/>
    <w:rsid w:val="006F117F"/>
    <w:rsid w:val="0072059F"/>
    <w:rsid w:val="0073028C"/>
    <w:rsid w:val="00855B63"/>
    <w:rsid w:val="008806B7"/>
    <w:rsid w:val="00974E1C"/>
    <w:rsid w:val="0098235B"/>
    <w:rsid w:val="00992BDE"/>
    <w:rsid w:val="00995EDD"/>
    <w:rsid w:val="00A24B96"/>
    <w:rsid w:val="00A4182F"/>
    <w:rsid w:val="00A529E4"/>
    <w:rsid w:val="00AD1BB7"/>
    <w:rsid w:val="00AD27A1"/>
    <w:rsid w:val="00AD6818"/>
    <w:rsid w:val="00B17C55"/>
    <w:rsid w:val="00B456EF"/>
    <w:rsid w:val="00B9269F"/>
    <w:rsid w:val="00B9420D"/>
    <w:rsid w:val="00B955BE"/>
    <w:rsid w:val="00BF289F"/>
    <w:rsid w:val="00C55DB0"/>
    <w:rsid w:val="00D774CE"/>
    <w:rsid w:val="00DA3609"/>
    <w:rsid w:val="00DC3E4B"/>
    <w:rsid w:val="00DE5F1B"/>
    <w:rsid w:val="00E06F90"/>
    <w:rsid w:val="00E34AE0"/>
    <w:rsid w:val="00E50020"/>
    <w:rsid w:val="00ED05D9"/>
    <w:rsid w:val="00EE67E5"/>
    <w:rsid w:val="00EF6EEC"/>
    <w:rsid w:val="00F073FB"/>
    <w:rsid w:val="00F50E7B"/>
    <w:rsid w:val="00FB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7A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AD27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7A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611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6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611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D68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623</TotalTime>
  <Pages>1</Pages>
  <Words>44</Words>
  <Characters>252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14</cp:revision>
  <cp:lastPrinted>2014-05-09T02:10:00Z</cp:lastPrinted>
  <dcterms:created xsi:type="dcterms:W3CDTF">2014-04-23T03:46:00Z</dcterms:created>
  <dcterms:modified xsi:type="dcterms:W3CDTF">2014-05-09T07:03:00Z</dcterms:modified>
</cp:coreProperties>
</file>